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7E" w:rsidRPr="00907DB2" w:rsidRDefault="00EE707E" w:rsidP="00EE707E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 : 2</w:t>
      </w:r>
      <w:r w:rsidR="005F0060">
        <w:rPr>
          <w:b/>
          <w:sz w:val="24"/>
          <w:szCs w:val="24"/>
          <w:lang w:val="en-US"/>
        </w:rPr>
        <w:t>4</w:t>
      </w:r>
    </w:p>
    <w:p w:rsidR="00EE707E" w:rsidRPr="00907DB2" w:rsidRDefault="00EE707E" w:rsidP="00EE707E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Period: 4</w:t>
      </w:r>
      <w:r w:rsidR="005F0060">
        <w:rPr>
          <w:b/>
          <w:sz w:val="24"/>
          <w:szCs w:val="24"/>
          <w:lang w:val="en-US"/>
        </w:rPr>
        <w:t>7</w:t>
      </w:r>
    </w:p>
    <w:p w:rsidR="00EE707E" w:rsidRPr="00EE707E" w:rsidRDefault="00EE707E" w:rsidP="00EE707E">
      <w:pPr>
        <w:pStyle w:val="Header"/>
        <w:jc w:val="both"/>
        <w:rPr>
          <w:sz w:val="24"/>
          <w:szCs w:val="24"/>
        </w:rPr>
      </w:pPr>
      <w:bookmarkStart w:id="0" w:name="_GoBack"/>
      <w:bookmarkEnd w:id="0"/>
    </w:p>
    <w:p w:rsidR="00865DD4" w:rsidRPr="00350837" w:rsidRDefault="00BA6F13" w:rsidP="00865DD4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1" w:name="RANGE!A1:D73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STARTER 2 - 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LESSON </w:t>
      </w:r>
      <w:r w:rsidR="00EE707E">
        <w:rPr>
          <w:rFonts w:ascii="Times New Roman" w:hAnsi="Times New Roman"/>
          <w:b/>
          <w:bCs/>
          <w:sz w:val="28"/>
          <w:szCs w:val="28"/>
          <w:lang w:val="en-US"/>
        </w:rPr>
        <w:t>PLAN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br/>
        <w:t>LESSON</w:t>
      </w:r>
      <w:r w:rsidR="009E63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F048EE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837">
        <w:rPr>
          <w:rFonts w:ascii="Times New Roman" w:hAnsi="Times New Roman"/>
          <w:b/>
          <w:bCs/>
          <w:sz w:val="28"/>
          <w:szCs w:val="28"/>
        </w:rPr>
        <w:t>–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 PERIOD</w:t>
      </w:r>
      <w:bookmarkEnd w:id="1"/>
      <w:r w:rsidR="00DE146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41650"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810"/>
        <w:gridCol w:w="4320"/>
        <w:gridCol w:w="2813"/>
      </w:tblGrid>
      <w:tr w:rsidR="00EE707E" w:rsidRPr="00865DD4" w:rsidTr="00EE707E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A8647F" w:rsidRDefault="00EE707E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 teacher</w:t>
            </w:r>
          </w:p>
        </w:tc>
      </w:tr>
      <w:tr w:rsidR="00EE707E" w:rsidRPr="00865DD4" w:rsidTr="00EE707E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General Information</w:t>
            </w:r>
          </w:p>
        </w:tc>
      </w:tr>
      <w:tr w:rsidR="00EE707E" w:rsidRPr="00865DD4" w:rsidTr="00EE707E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Description</w:t>
            </w:r>
          </w:p>
        </w:tc>
      </w:tr>
      <w:tr w:rsidR="00EE707E" w:rsidRPr="00865DD4" w:rsidTr="00EE707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07E" w:rsidRPr="00865DD4" w:rsidRDefault="00EE707E" w:rsidP="00A654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Name of the lesson/ Period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7E" w:rsidRPr="00F5170B" w:rsidRDefault="00EE707E" w:rsidP="006416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Period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707E" w:rsidRPr="00865DD4" w:rsidTr="00EE707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07E" w:rsidRPr="00865DD4" w:rsidRDefault="00EE707E" w:rsidP="00A654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Components 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7E" w:rsidRPr="007B76EE" w:rsidRDefault="00EE707E" w:rsidP="00FC5A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Learn to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Read</w:t>
            </w:r>
            <w:r w:rsidRPr="007B76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learn to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</w:t>
            </w:r>
            <w:r w:rsidRPr="007B76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EE707E" w:rsidRPr="00865DD4" w:rsidTr="00EE707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07E" w:rsidRPr="00865DD4" w:rsidRDefault="00EE707E" w:rsidP="00A654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Time Allowed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7E" w:rsidRPr="00865DD4" w:rsidRDefault="00EE707E" w:rsidP="00BA6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</w:tr>
      <w:tr w:rsidR="00EE707E" w:rsidRPr="00865DD4" w:rsidTr="00EE707E">
        <w:trPr>
          <w:trHeight w:val="1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07E" w:rsidRPr="00865DD4" w:rsidRDefault="00EE707E" w:rsidP="00A654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Aims of the lesson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07E" w:rsidRPr="00F048EE" w:rsidRDefault="00EE707E" w:rsidP="00F048EE">
            <w:pPr>
              <w:spacing w:after="0"/>
              <w:ind w:left="-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B2E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*At the end of the lesson, students will be able to:</w:t>
            </w:r>
            <w:r w:rsidRPr="007B2E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B2E38">
              <w:rPr>
                <w:rFonts w:ascii="Times New Roman" w:hAnsi="Times New Roman"/>
                <w:color w:val="000000"/>
                <w:sz w:val="24"/>
                <w:szCs w:val="24"/>
              </w:rPr>
              <w:t>- understand the meaning and read fluently all the language items in Learn to Read component.</w:t>
            </w:r>
            <w:r w:rsidRPr="007B2E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ask and answer about what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someone has got.</w:t>
            </w:r>
          </w:p>
        </w:tc>
      </w:tr>
      <w:tr w:rsidR="00EE707E" w:rsidRPr="00865DD4" w:rsidTr="00EE707E">
        <w:trPr>
          <w:trHeight w:val="8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07E" w:rsidRPr="00865DD4" w:rsidRDefault="00EE707E" w:rsidP="00A654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focus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7E" w:rsidRPr="007B2E38" w:rsidRDefault="00EE707E" w:rsidP="007B2E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B2E3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Learn to Read:</w:t>
            </w:r>
          </w:p>
          <w:p w:rsidR="00EE707E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Rabbits have got fur.</w:t>
            </w:r>
          </w:p>
          <w:p w:rsidR="00EE707E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They have got long ears.</w:t>
            </w:r>
          </w:p>
          <w:p w:rsidR="00EE707E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They can hop.</w:t>
            </w:r>
          </w:p>
          <w:p w:rsidR="00EE707E" w:rsidRPr="00F048EE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They like carrots.</w:t>
            </w:r>
          </w:p>
          <w:p w:rsidR="00EE707E" w:rsidRPr="007B2E38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2E3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Learn to Speak:</w:t>
            </w:r>
            <w:r w:rsidRPr="007B2E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Who can hop</w:t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?</w:t>
            </w:r>
          </w:p>
          <w:p w:rsidR="00EE707E" w:rsidRPr="007B2E38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The rabbit can hop</w:t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EE707E" w:rsidRPr="007B2E38" w:rsidRDefault="00EE707E" w:rsidP="007B2E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Who likes to eat carrots</w:t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?</w:t>
            </w:r>
          </w:p>
          <w:p w:rsidR="00EE707E" w:rsidRPr="00F048EE" w:rsidRDefault="00EE707E" w:rsidP="00F048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The rabbit likes to eat carrots.</w:t>
            </w:r>
          </w:p>
        </w:tc>
      </w:tr>
      <w:tr w:rsidR="00EE707E" w:rsidRPr="00865DD4" w:rsidTr="00EE707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07E" w:rsidRPr="00865DD4" w:rsidRDefault="00EE707E" w:rsidP="00A654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7E" w:rsidRPr="00782B8E" w:rsidRDefault="00EE707E" w:rsidP="00A654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 xml:space="preserve">Text book, flash cards,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oftwa</w:t>
            </w:r>
            <w:r>
              <w:rPr>
                <w:rFonts w:ascii="Times New Roman" w:hAnsi="Times New Roman"/>
                <w:sz w:val="24"/>
                <w:szCs w:val="24"/>
              </w:rPr>
              <w:t>re, board and chalk</w:t>
            </w:r>
          </w:p>
        </w:tc>
      </w:tr>
      <w:tr w:rsidR="00EE707E" w:rsidRPr="00865DD4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  <w:vAlign w:val="center"/>
          </w:tcPr>
          <w:p w:rsidR="00EE707E" w:rsidRPr="00A8647F" w:rsidRDefault="00EE707E" w:rsidP="00A654F9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Content of the lesson</w:t>
            </w:r>
          </w:p>
        </w:tc>
      </w:tr>
      <w:tr w:rsidR="00EE707E" w:rsidRPr="00865DD4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Time</w:t>
            </w:r>
          </w:p>
          <w:p w:rsidR="00EE707E" w:rsidRPr="00865DD4" w:rsidRDefault="00EE707E" w:rsidP="00A069C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(m</w:t>
            </w: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Teacher’s activities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E707E" w:rsidRPr="00865DD4" w:rsidRDefault="00EE707E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Student’s activities</w:t>
            </w:r>
          </w:p>
        </w:tc>
      </w:tr>
      <w:tr w:rsidR="00EE707E" w:rsidRPr="00865DD4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EE707E" w:rsidRPr="00A8647F" w:rsidRDefault="00EE707E" w:rsidP="00A654F9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707E" w:rsidRPr="001F59A2" w:rsidRDefault="00EE707E" w:rsidP="001F59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9A2">
              <w:rPr>
                <w:rFonts w:ascii="Times New Roman" w:hAnsi="Times New Roman"/>
                <w:b/>
                <w:sz w:val="24"/>
                <w:szCs w:val="24"/>
              </w:rPr>
              <w:t>Warm u</w:t>
            </w:r>
            <w:r w:rsidRPr="001F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707E" w:rsidRPr="005228F3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320" w:type="dxa"/>
            <w:shd w:val="clear" w:color="auto" w:fill="auto"/>
          </w:tcPr>
          <w:p w:rsidR="00EE707E" w:rsidRPr="008226B0" w:rsidRDefault="00EE707E" w:rsidP="00A654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Greet students</w:t>
            </w:r>
            <w:r w:rsidRPr="001D6983">
              <w:rPr>
                <w:rFonts w:ascii="Times New Roman" w:hAnsi="Times New Roman"/>
                <w:sz w:val="24"/>
                <w:szCs w:val="24"/>
              </w:rPr>
              <w:t>.</w:t>
            </w:r>
            <w:r w:rsidRPr="001D698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 warm-up song (or play game) and do actions.</w:t>
            </w:r>
          </w:p>
        </w:tc>
        <w:tc>
          <w:tcPr>
            <w:tcW w:w="2813" w:type="dxa"/>
            <w:shd w:val="clear" w:color="auto" w:fill="auto"/>
          </w:tcPr>
          <w:p w:rsidR="00EE707E" w:rsidRDefault="00EE707E" w:rsidP="00A654F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Greet teacher.</w:t>
            </w:r>
          </w:p>
          <w:p w:rsidR="00EE707E" w:rsidRPr="00865DD4" w:rsidRDefault="00EE707E" w:rsidP="00A654F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Sing (or play) and do actions. </w:t>
            </w:r>
          </w:p>
        </w:tc>
      </w:tr>
      <w:tr w:rsidR="00EE707E" w:rsidRPr="00E97022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EE707E" w:rsidRPr="00A8647F" w:rsidRDefault="00EE707E" w:rsidP="00A654F9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707E" w:rsidRPr="001F59A2" w:rsidRDefault="00EE707E" w:rsidP="001F59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707E" w:rsidRPr="009E4260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320" w:type="dxa"/>
            <w:shd w:val="clear" w:color="auto" w:fill="auto"/>
          </w:tcPr>
          <w:p w:rsidR="00EE707E" w:rsidRPr="00865DD4" w:rsidRDefault="00EE707E" w:rsidP="00A31A4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Sound 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Words &amp; phrases: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rabbit, a white rabbit, long ears.</w:t>
            </w:r>
          </w:p>
        </w:tc>
        <w:tc>
          <w:tcPr>
            <w:tcW w:w="2813" w:type="dxa"/>
            <w:shd w:val="clear" w:color="auto" w:fill="auto"/>
          </w:tcPr>
          <w:p w:rsidR="00EE707E" w:rsidRDefault="00EE707E" w:rsidP="0094176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07E" w:rsidRPr="00E97022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EE707E" w:rsidRPr="00A8647F" w:rsidRDefault="00EE707E" w:rsidP="00A654F9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707E" w:rsidRPr="00053F17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650">
              <w:rPr>
                <w:rFonts w:ascii="Times New Roman" w:eastAsia="SimSun" w:hAnsi="Times New Roman"/>
                <w:b/>
                <w:noProof w:val="0"/>
                <w:color w:val="000000"/>
                <w:sz w:val="24"/>
                <w:szCs w:val="24"/>
                <w:lang w:val="en-US"/>
              </w:rPr>
              <w:t>Learn to 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707E" w:rsidRPr="0021110C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EE707E" w:rsidRPr="003F6174" w:rsidRDefault="00EE707E" w:rsidP="005111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F61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Review</w:t>
            </w:r>
            <w:r w:rsidRPr="003F6174">
              <w:rPr>
                <w:rFonts w:ascii="Times New Roman" w:hAnsi="Times New Roman"/>
                <w:b/>
                <w:sz w:val="24"/>
                <w:szCs w:val="24"/>
              </w:rPr>
              <w:t xml:space="preserve"> vocabulary:</w:t>
            </w:r>
          </w:p>
          <w:p w:rsidR="00EE707E" w:rsidRPr="00794CAD" w:rsidRDefault="00EE707E" w:rsidP="0051110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-Hold up the flashcards of 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fur – long ears – hop - carrots” </w:t>
            </w:r>
            <w:r>
              <w:rPr>
                <w:rFonts w:ascii="Times New Roman" w:hAnsi="Times New Roman"/>
                <w:sz w:val="24"/>
                <w:szCs w:val="24"/>
              </w:rPr>
              <w:t>and have students listen and repeat.</w:t>
            </w:r>
          </w:p>
          <w:p w:rsidR="00EE707E" w:rsidRDefault="00EE707E" w:rsidP="00FC75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F42">
              <w:rPr>
                <w:rFonts w:ascii="Times New Roman" w:hAnsi="Times New Roman"/>
                <w:sz w:val="24"/>
                <w:szCs w:val="24"/>
              </w:rPr>
              <w:t>Ask some questions to check their understanding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07E" w:rsidRDefault="00EE707E" w:rsidP="00FC75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36DA">
              <w:rPr>
                <w:rFonts w:ascii="Times New Roman" w:hAnsi="Times New Roman"/>
                <w:b/>
                <w:sz w:val="24"/>
                <w:szCs w:val="24"/>
              </w:rPr>
              <w:t>Lead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“Today we will meet Thomas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and Sarah again.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D9489A">
              <w:rPr>
                <w:rFonts w:ascii="Times New Roman" w:hAnsi="Times New Roman"/>
                <w:i/>
                <w:sz w:val="24"/>
                <w:szCs w:val="24"/>
              </w:rPr>
              <w:t>et’s listen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to they’re talking about Robin, the rabbit.</w:t>
            </w:r>
          </w:p>
          <w:p w:rsidR="00EE707E" w:rsidRDefault="00EE707E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Read</w:t>
            </w:r>
          </w:p>
          <w:p w:rsidR="00EE707E" w:rsidRDefault="00EE707E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 xml:space="preserve">Ask students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look at the screen and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>listen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media twice.</w:t>
            </w:r>
          </w:p>
          <w:p w:rsidR="00EE707E" w:rsidRDefault="00EE707E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Let students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 xml:space="preserve">listen and repeat each </w:t>
            </w:r>
            <w:r w:rsidRPr="003F6174">
              <w:rPr>
                <w:rFonts w:ascii="Times New Roman" w:hAnsi="Times New Roman"/>
                <w:sz w:val="24"/>
                <w:szCs w:val="24"/>
              </w:rPr>
              <w:t>sentence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whole class and then in group</w:t>
            </w:r>
            <w:r w:rsidRPr="003F6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07E" w:rsidRDefault="00EE707E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Stick the flashcards and writes the new words on the board while students listening and repeating.</w:t>
            </w:r>
          </w:p>
          <w:p w:rsidR="00EE707E" w:rsidRDefault="00EE707E" w:rsidP="00582BF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Call on some students to repeat individually</w:t>
            </w:r>
          </w:p>
          <w:p w:rsidR="00EE707E" w:rsidRDefault="00EE707E" w:rsidP="008226B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Practice</w:t>
            </w:r>
            <w:r w:rsidRPr="00EB59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E707E" w:rsidRDefault="00EE707E" w:rsidP="008A575C">
            <w:pPr>
              <w:pStyle w:val="ListParagraph"/>
              <w:numPr>
                <w:ilvl w:val="0"/>
                <w:numId w:val="1"/>
              </w:numPr>
              <w:spacing w:after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the media for the second time. Stop at each sentence and ask the SS to repeat in </w:t>
            </w:r>
            <w:r w:rsidRPr="00536CED">
              <w:rPr>
                <w:rFonts w:ascii="Times New Roman" w:hAnsi="Times New Roman"/>
                <w:b/>
                <w:i/>
                <w:sz w:val="24"/>
                <w:szCs w:val="24"/>
              </w:rPr>
              <w:t>whole class.</w:t>
            </w:r>
          </w:p>
          <w:p w:rsidR="00EE707E" w:rsidRDefault="00EE707E" w:rsidP="008A575C">
            <w:pPr>
              <w:pStyle w:val="ListParagraph"/>
              <w:numPr>
                <w:ilvl w:val="0"/>
                <w:numId w:val="1"/>
              </w:numPr>
              <w:spacing w:after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D">
              <w:rPr>
                <w:rFonts w:ascii="Times New Roman" w:hAnsi="Times New Roman"/>
                <w:i/>
                <w:sz w:val="24"/>
                <w:szCs w:val="24"/>
              </w:rPr>
              <w:t>action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for each sentence, and ask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each </w:t>
            </w:r>
            <w:r w:rsidRPr="00536CED">
              <w:rPr>
                <w:rFonts w:ascii="Times New Roman" w:hAnsi="Times New Roman"/>
                <w:b/>
                <w:i/>
                <w:sz w:val="24"/>
                <w:szCs w:val="24"/>
              </w:rPr>
              <w:t>group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to stand up, read and do action for one sentence.</w:t>
            </w:r>
          </w:p>
          <w:p w:rsidR="00EE707E" w:rsidRDefault="00EE707E" w:rsidP="008A575C">
            <w:pPr>
              <w:pStyle w:val="ListParagraph"/>
              <w:numPr>
                <w:ilvl w:val="0"/>
                <w:numId w:val="1"/>
              </w:numPr>
              <w:spacing w:after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by chant/ clap hands/ stomp the feet.</w:t>
            </w:r>
          </w:p>
          <w:p w:rsidR="00EE707E" w:rsidRPr="00244BB0" w:rsidRDefault="00EE707E" w:rsidP="009F2E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44BB0">
              <w:rPr>
                <w:rFonts w:ascii="Times New Roman" w:hAnsi="Times New Roman"/>
                <w:b/>
                <w:sz w:val="24"/>
                <w:szCs w:val="24"/>
              </w:rPr>
              <w:t>Book using</w:t>
            </w:r>
          </w:p>
          <w:p w:rsidR="00EE707E" w:rsidRDefault="00EE707E" w:rsidP="00E13DE5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point to the words in their book then read loud.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07E" w:rsidRPr="005B19C2" w:rsidRDefault="00EE707E" w:rsidP="005B19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D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 w:rsidRPr="008B2D9E">
              <w:rPr>
                <w:rFonts w:ascii="Times New Roman" w:hAnsi="Times New Roman"/>
                <w:b/>
                <w:bCs/>
                <w:sz w:val="24"/>
                <w:szCs w:val="24"/>
              </w:rPr>
              <w:t>Activity "Following the sentence"</w:t>
            </w:r>
            <w:r w:rsidRPr="008B2D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T</w:t>
            </w:r>
            <w:r w:rsidRPr="008B2D9E">
              <w:rPr>
                <w:rFonts w:ascii="Times New Roman" w:hAnsi="Times New Roman"/>
                <w:sz w:val="24"/>
                <w:szCs w:val="24"/>
              </w:rPr>
              <w:t>urns off the volume asks students to look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read the sentences.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2D9E">
              <w:rPr>
                <w:rFonts w:ascii="Times New Roman" w:hAnsi="Times New Roman"/>
                <w:sz w:val="24"/>
                <w:szCs w:val="24"/>
              </w:rPr>
              <w:t xml:space="preserve">lick the sentences in order first, and then click them randomly (Read in group) </w:t>
            </w:r>
          </w:p>
        </w:tc>
        <w:tc>
          <w:tcPr>
            <w:tcW w:w="2813" w:type="dxa"/>
            <w:shd w:val="clear" w:color="auto" w:fill="auto"/>
          </w:tcPr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Look, listen and repeat.  </w:t>
            </w: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Pr="005C65EB" w:rsidRDefault="00EE707E" w:rsidP="005C6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5EB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5EB">
              <w:rPr>
                <w:rFonts w:ascii="Times New Roman" w:hAnsi="Times New Roman"/>
                <w:sz w:val="24"/>
                <w:szCs w:val="24"/>
              </w:rPr>
              <w:t>Listen and repeat</w:t>
            </w: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-Play game</w:t>
            </w:r>
          </w:p>
        </w:tc>
      </w:tr>
      <w:tr w:rsidR="00EE707E" w:rsidRPr="00865DD4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1"/>
        </w:trPr>
        <w:tc>
          <w:tcPr>
            <w:tcW w:w="572" w:type="dxa"/>
            <w:shd w:val="clear" w:color="auto" w:fill="auto"/>
            <w:vAlign w:val="center"/>
          </w:tcPr>
          <w:p w:rsidR="00EE707E" w:rsidRPr="00A8647F" w:rsidRDefault="00EE707E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  </w:t>
            </w: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707E" w:rsidRPr="00FC5A19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650">
              <w:rPr>
                <w:rFonts w:ascii="Times New Roman" w:eastAsia="SimSun" w:hAnsi="Times New Roman"/>
                <w:b/>
                <w:noProof w:val="0"/>
                <w:color w:val="000000"/>
                <w:sz w:val="24"/>
                <w:szCs w:val="24"/>
                <w:lang w:val="en-US"/>
              </w:rPr>
              <w:t>Learn to Speak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707E" w:rsidRPr="000C4F54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EE707E" w:rsidRDefault="00EE707E" w:rsidP="003C720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Learn to speak</w:t>
            </w:r>
          </w:p>
          <w:p w:rsidR="00EE707E" w:rsidRDefault="00EE707E" w:rsidP="00A2704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Lead in: </w:t>
            </w:r>
          </w:p>
          <w:p w:rsidR="00EE707E" w:rsidRPr="00A2704D" w:rsidRDefault="00EE707E" w:rsidP="00A2704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Get students answer by themselves.</w:t>
            </w:r>
          </w:p>
          <w:p w:rsidR="00EE707E" w:rsidRDefault="00EE707E" w:rsidP="003C720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to show students the correct answer.</w:t>
            </w:r>
          </w:p>
          <w:p w:rsidR="00EE707E" w:rsidRDefault="00EE707E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Play the media for the students to listen whole context twice. </w:t>
            </w:r>
          </w:p>
          <w:p w:rsidR="00EE707E" w:rsidRDefault="00EE707E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again for the whole class to repeat.</w:t>
            </w:r>
          </w:p>
          <w:p w:rsidR="00EE707E" w:rsidRPr="00244BB0" w:rsidRDefault="00EE707E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44BB0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  <w:p w:rsidR="00EE707E" w:rsidRDefault="00EE707E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 gestures as example. </w:t>
            </w:r>
          </w:p>
          <w:p w:rsidR="00EE707E" w:rsidRDefault="00EE707E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Let students practice questions and answers in class, groups, pairs.</w:t>
            </w:r>
          </w:p>
          <w:p w:rsidR="00EE707E" w:rsidRDefault="00EE707E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Have one team ask, and the other answer.</w:t>
            </w:r>
          </w:p>
          <w:p w:rsidR="00EE707E" w:rsidRDefault="00EE707E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Stick the word cards on the board.</w:t>
            </w:r>
          </w:p>
          <w:p w:rsidR="00EE707E" w:rsidRPr="007B2E38" w:rsidRDefault="00EE707E" w:rsidP="0097150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Who can hop</w:t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?</w:t>
            </w:r>
          </w:p>
          <w:p w:rsidR="00EE707E" w:rsidRPr="007B2E38" w:rsidRDefault="00EE707E" w:rsidP="0097150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The rabbit can hop</w:t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EE707E" w:rsidRPr="007B2E38" w:rsidRDefault="00EE707E" w:rsidP="0097150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Who likes to eat carrots</w:t>
            </w:r>
            <w:r w:rsidRPr="007B2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?</w:t>
            </w:r>
          </w:p>
          <w:p w:rsidR="00EE707E" w:rsidRDefault="00EE707E" w:rsidP="0097150F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The rabbit likes to eat carrots.</w:t>
            </w:r>
          </w:p>
          <w:p w:rsidR="00EE707E" w:rsidRDefault="00EE707E" w:rsidP="009715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 Use flashcards to get students practice asking and answering.</w:t>
            </w:r>
          </w:p>
          <w:p w:rsidR="00EE707E" w:rsidRPr="003D323B" w:rsidRDefault="00EE707E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practice in pairs.</w:t>
            </w:r>
          </w:p>
          <w:p w:rsidR="00EE707E" w:rsidRDefault="00EE707E" w:rsidP="005B19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19C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* Game "Be yourself!"</w:t>
            </w:r>
            <w:r w:rsidRPr="005B19C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ake</w:t>
            </w:r>
            <w:r w:rsidRPr="005B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model to talk about her/himself based on </w:t>
            </w:r>
            <w:r w:rsidRPr="005B1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B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sentences on the media then gives questions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the whole class.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</w:t>
            </w:r>
            <w:r w:rsidRPr="005B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students to work in groups/pairs to 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lk about themselves.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</w:t>
            </w:r>
            <w:r w:rsidRPr="005B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randomly some students to stand in front of others and make a free talk. After their speaking, they will make a question and point to others to answer.</w:t>
            </w:r>
          </w:p>
          <w:p w:rsidR="00EE707E" w:rsidRPr="00474DF3" w:rsidRDefault="00EE707E" w:rsidP="005B19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4D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Book using</w:t>
            </w:r>
          </w:p>
          <w:p w:rsidR="00EE707E" w:rsidRPr="00474DF3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sk</w:t>
            </w:r>
            <w:r w:rsidRPr="00474D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student to open th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eir students' books.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sk</w:t>
            </w:r>
            <w:r w:rsidRPr="00474D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students to listen; point and read the words without listening to or looking at the media.</w:t>
            </w:r>
          </w:p>
        </w:tc>
        <w:tc>
          <w:tcPr>
            <w:tcW w:w="2813" w:type="dxa"/>
            <w:shd w:val="clear" w:color="auto" w:fill="auto"/>
          </w:tcPr>
          <w:p w:rsidR="00EE707E" w:rsidRDefault="00EE707E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-Drill sentences </w:t>
            </w: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899">
              <w:rPr>
                <w:rFonts w:ascii="Times New Roman" w:hAnsi="Times New Roman"/>
                <w:sz w:val="24"/>
                <w:szCs w:val="24"/>
              </w:rPr>
              <w:t>Play game</w:t>
            </w: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07E" w:rsidRPr="00AB1899" w:rsidRDefault="00EE707E" w:rsidP="00AB189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Listen, read  and point</w:t>
            </w:r>
          </w:p>
          <w:p w:rsidR="00EE707E" w:rsidRPr="00865DD4" w:rsidRDefault="00EE707E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07E" w:rsidRPr="00865DD4" w:rsidTr="00EE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72" w:type="dxa"/>
            <w:shd w:val="clear" w:color="auto" w:fill="auto"/>
            <w:vAlign w:val="center"/>
          </w:tcPr>
          <w:p w:rsidR="00EE707E" w:rsidRPr="00A8647F" w:rsidRDefault="00EE707E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707E" w:rsidRDefault="00EE707E" w:rsidP="001F59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Sum-up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707E" w:rsidRPr="00BE5909" w:rsidRDefault="00EE707E" w:rsidP="001F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320" w:type="dxa"/>
            <w:shd w:val="clear" w:color="auto" w:fill="auto"/>
          </w:tcPr>
          <w:p w:rsidR="00EE707E" w:rsidRDefault="00EE707E" w:rsidP="00DB75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Review all the words they have learned by using Flashcards</w:t>
            </w:r>
          </w:p>
          <w:p w:rsidR="00EE707E" w:rsidRDefault="00EE707E" w:rsidP="00DB75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Count the stars.</w:t>
            </w:r>
          </w:p>
        </w:tc>
        <w:tc>
          <w:tcPr>
            <w:tcW w:w="2813" w:type="dxa"/>
            <w:shd w:val="clear" w:color="auto" w:fill="auto"/>
          </w:tcPr>
          <w:p w:rsidR="00EE707E" w:rsidRDefault="00EE707E" w:rsidP="00C24A6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DD4" w:rsidRPr="00465571" w:rsidRDefault="00865DD4" w:rsidP="00CA54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865DD4" w:rsidRPr="00465571" w:rsidSect="009D4157">
      <w:headerReference w:type="default" r:id="rId7"/>
      <w:footerReference w:type="default" r:id="rId8"/>
      <w:pgSz w:w="11906" w:h="16838" w:code="9"/>
      <w:pgMar w:top="567" w:right="836" w:bottom="567" w:left="1134" w:header="1135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B8" w:rsidRDefault="00F653B8" w:rsidP="00044FB0">
      <w:pPr>
        <w:spacing w:after="0" w:line="240" w:lineRule="auto"/>
      </w:pPr>
      <w:r>
        <w:separator/>
      </w:r>
    </w:p>
  </w:endnote>
  <w:endnote w:type="continuationSeparator" w:id="0">
    <w:p w:rsidR="00F653B8" w:rsidRDefault="00F653B8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7E" w:rsidRDefault="00EE707E" w:rsidP="00EE707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  <w:lang w:val="en-US"/>
      </w:rPr>
    </w:pPr>
    <w:r w:rsidRPr="00907DB2">
      <w:rPr>
        <w:rFonts w:ascii="Cambria" w:eastAsia="Times New Roman" w:hAnsi="Cambria"/>
        <w:sz w:val="24"/>
        <w:szCs w:val="24"/>
        <w:lang w:val="en-US"/>
      </w:rPr>
      <w:t>Teacher: Phan Thi Sen                                                                                                                         2020-2021</w:t>
    </w:r>
  </w:p>
  <w:p w:rsidR="00EE707E" w:rsidRDefault="00EE707E" w:rsidP="00EE707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  <w:lang w:val="en-US"/>
      </w:rPr>
    </w:pPr>
  </w:p>
  <w:p w:rsidR="002118AB" w:rsidRPr="00FE41D3" w:rsidRDefault="002118AB" w:rsidP="00974B2C">
    <w:pPr>
      <w:pStyle w:val="Footer"/>
      <w:tabs>
        <w:tab w:val="clear" w:pos="9026"/>
        <w:tab w:val="right" w:pos="9923"/>
      </w:tabs>
      <w:rPr>
        <w:rFonts w:ascii="Times New Roman" w:hAnsi="Times New Roman"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B8" w:rsidRDefault="00F653B8" w:rsidP="00044FB0">
      <w:pPr>
        <w:spacing w:after="0" w:line="240" w:lineRule="auto"/>
      </w:pPr>
      <w:r>
        <w:separator/>
      </w:r>
    </w:p>
  </w:footnote>
  <w:footnote w:type="continuationSeparator" w:id="0">
    <w:p w:rsidR="00F653B8" w:rsidRDefault="00F653B8" w:rsidP="000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7E" w:rsidRPr="00907DB2" w:rsidRDefault="00EE707E" w:rsidP="00EE707E">
    <w:pPr>
      <w:pStyle w:val="Header"/>
      <w:pBdr>
        <w:bottom w:val="thickThinSmallGap" w:sz="24" w:space="1" w:color="auto"/>
      </w:pBdr>
      <w:rPr>
        <w:sz w:val="24"/>
        <w:szCs w:val="24"/>
        <w:lang w:val="en-US"/>
      </w:rPr>
    </w:pPr>
    <w:r w:rsidRPr="00907DB2">
      <w:rPr>
        <w:sz w:val="24"/>
        <w:szCs w:val="24"/>
        <w:lang w:val="en-US"/>
      </w:rPr>
      <w:t xml:space="preserve">Nong Nghiep Primary School                                                      </w:t>
    </w:r>
    <w:r>
      <w:rPr>
        <w:sz w:val="24"/>
        <w:szCs w:val="24"/>
        <w:lang w:val="en-US"/>
      </w:rPr>
      <w:t xml:space="preserve">                          </w:t>
    </w:r>
    <w:r w:rsidRPr="00907DB2">
      <w:rPr>
        <w:sz w:val="24"/>
        <w:szCs w:val="24"/>
        <w:lang w:val="en-US"/>
      </w:rPr>
      <w:t xml:space="preserve">       Starter 2- Lesson Plan</w:t>
    </w:r>
  </w:p>
  <w:p w:rsidR="00EE707E" w:rsidRDefault="00EE7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BF4"/>
    <w:multiLevelType w:val="hybridMultilevel"/>
    <w:tmpl w:val="43A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C04"/>
    <w:multiLevelType w:val="hybridMultilevel"/>
    <w:tmpl w:val="2FC27AB0"/>
    <w:lvl w:ilvl="0" w:tplc="940C3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02C5"/>
    <w:multiLevelType w:val="hybridMultilevel"/>
    <w:tmpl w:val="63C2A184"/>
    <w:lvl w:ilvl="0" w:tplc="A7DE98B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32ED9"/>
    <w:multiLevelType w:val="hybridMultilevel"/>
    <w:tmpl w:val="E2BA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1C32"/>
    <w:multiLevelType w:val="hybridMultilevel"/>
    <w:tmpl w:val="C6F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AB"/>
    <w:rsid w:val="00002ACA"/>
    <w:rsid w:val="00011E1E"/>
    <w:rsid w:val="00014750"/>
    <w:rsid w:val="00015862"/>
    <w:rsid w:val="0002639F"/>
    <w:rsid w:val="00031E8B"/>
    <w:rsid w:val="00034914"/>
    <w:rsid w:val="00036682"/>
    <w:rsid w:val="00040042"/>
    <w:rsid w:val="00042A6C"/>
    <w:rsid w:val="00043563"/>
    <w:rsid w:val="00044FB0"/>
    <w:rsid w:val="00046A74"/>
    <w:rsid w:val="00052268"/>
    <w:rsid w:val="000536F0"/>
    <w:rsid w:val="00053F17"/>
    <w:rsid w:val="00057442"/>
    <w:rsid w:val="00061345"/>
    <w:rsid w:val="00070E42"/>
    <w:rsid w:val="00072867"/>
    <w:rsid w:val="000728AE"/>
    <w:rsid w:val="000806C4"/>
    <w:rsid w:val="00083D04"/>
    <w:rsid w:val="00086509"/>
    <w:rsid w:val="00093ACC"/>
    <w:rsid w:val="000A021C"/>
    <w:rsid w:val="000A6CC7"/>
    <w:rsid w:val="000B51D3"/>
    <w:rsid w:val="000B68D6"/>
    <w:rsid w:val="000C18CB"/>
    <w:rsid w:val="000C4F54"/>
    <w:rsid w:val="000C7235"/>
    <w:rsid w:val="000C76C7"/>
    <w:rsid w:val="000E47DF"/>
    <w:rsid w:val="000F1F52"/>
    <w:rsid w:val="00104E79"/>
    <w:rsid w:val="001072B3"/>
    <w:rsid w:val="00114AEF"/>
    <w:rsid w:val="00115339"/>
    <w:rsid w:val="001175AC"/>
    <w:rsid w:val="00117AA9"/>
    <w:rsid w:val="00123B10"/>
    <w:rsid w:val="00130CDF"/>
    <w:rsid w:val="00132C5B"/>
    <w:rsid w:val="00144920"/>
    <w:rsid w:val="00146337"/>
    <w:rsid w:val="00146AF7"/>
    <w:rsid w:val="00147D71"/>
    <w:rsid w:val="00150150"/>
    <w:rsid w:val="00151AF4"/>
    <w:rsid w:val="0015292E"/>
    <w:rsid w:val="0015579F"/>
    <w:rsid w:val="00156330"/>
    <w:rsid w:val="001576E1"/>
    <w:rsid w:val="00157864"/>
    <w:rsid w:val="001606A6"/>
    <w:rsid w:val="0016211E"/>
    <w:rsid w:val="00176542"/>
    <w:rsid w:val="00181723"/>
    <w:rsid w:val="0018376D"/>
    <w:rsid w:val="001856FF"/>
    <w:rsid w:val="001913D1"/>
    <w:rsid w:val="00191411"/>
    <w:rsid w:val="00195E49"/>
    <w:rsid w:val="0019761C"/>
    <w:rsid w:val="001A5F59"/>
    <w:rsid w:val="001A64E6"/>
    <w:rsid w:val="001A7781"/>
    <w:rsid w:val="001C4273"/>
    <w:rsid w:val="001D0229"/>
    <w:rsid w:val="001E2C5E"/>
    <w:rsid w:val="001E4F77"/>
    <w:rsid w:val="001E5868"/>
    <w:rsid w:val="001E66F9"/>
    <w:rsid w:val="001E6D6C"/>
    <w:rsid w:val="001E79F5"/>
    <w:rsid w:val="001F2EF0"/>
    <w:rsid w:val="001F59A2"/>
    <w:rsid w:val="00203B54"/>
    <w:rsid w:val="0021110C"/>
    <w:rsid w:val="002118AB"/>
    <w:rsid w:val="00215133"/>
    <w:rsid w:val="0023178E"/>
    <w:rsid w:val="0023660D"/>
    <w:rsid w:val="002433B7"/>
    <w:rsid w:val="00244BB0"/>
    <w:rsid w:val="00247370"/>
    <w:rsid w:val="002525E3"/>
    <w:rsid w:val="00254748"/>
    <w:rsid w:val="00267DC2"/>
    <w:rsid w:val="0027376F"/>
    <w:rsid w:val="00284CD5"/>
    <w:rsid w:val="002864B0"/>
    <w:rsid w:val="00291CF9"/>
    <w:rsid w:val="002A398C"/>
    <w:rsid w:val="002B1715"/>
    <w:rsid w:val="002B35F5"/>
    <w:rsid w:val="002B3CC3"/>
    <w:rsid w:val="002B5B37"/>
    <w:rsid w:val="002B718D"/>
    <w:rsid w:val="002C32F6"/>
    <w:rsid w:val="002C62DD"/>
    <w:rsid w:val="002D0644"/>
    <w:rsid w:val="002D6A74"/>
    <w:rsid w:val="002E1A5C"/>
    <w:rsid w:val="002F1653"/>
    <w:rsid w:val="002F5C34"/>
    <w:rsid w:val="002F6036"/>
    <w:rsid w:val="003026AF"/>
    <w:rsid w:val="00304DF5"/>
    <w:rsid w:val="00305C9C"/>
    <w:rsid w:val="00306257"/>
    <w:rsid w:val="00306D3C"/>
    <w:rsid w:val="003146DC"/>
    <w:rsid w:val="00324BDB"/>
    <w:rsid w:val="003276E4"/>
    <w:rsid w:val="0033136C"/>
    <w:rsid w:val="0033187D"/>
    <w:rsid w:val="003349C2"/>
    <w:rsid w:val="003365AF"/>
    <w:rsid w:val="003406B4"/>
    <w:rsid w:val="00346BB2"/>
    <w:rsid w:val="00347302"/>
    <w:rsid w:val="00350837"/>
    <w:rsid w:val="00351C86"/>
    <w:rsid w:val="00354CE3"/>
    <w:rsid w:val="0035677D"/>
    <w:rsid w:val="00356A6B"/>
    <w:rsid w:val="00356C9E"/>
    <w:rsid w:val="00357F62"/>
    <w:rsid w:val="00361D9B"/>
    <w:rsid w:val="003730D8"/>
    <w:rsid w:val="003734E6"/>
    <w:rsid w:val="003735BA"/>
    <w:rsid w:val="00382209"/>
    <w:rsid w:val="003822DE"/>
    <w:rsid w:val="003829F8"/>
    <w:rsid w:val="00382DBD"/>
    <w:rsid w:val="00383103"/>
    <w:rsid w:val="0039472A"/>
    <w:rsid w:val="00395030"/>
    <w:rsid w:val="00395B74"/>
    <w:rsid w:val="003A0A69"/>
    <w:rsid w:val="003A7F7A"/>
    <w:rsid w:val="003B3978"/>
    <w:rsid w:val="003B3CCC"/>
    <w:rsid w:val="003B3EC5"/>
    <w:rsid w:val="003B4941"/>
    <w:rsid w:val="003C11A9"/>
    <w:rsid w:val="003C1CF9"/>
    <w:rsid w:val="003C2D70"/>
    <w:rsid w:val="003C3210"/>
    <w:rsid w:val="003C37C9"/>
    <w:rsid w:val="003C7200"/>
    <w:rsid w:val="003D27D6"/>
    <w:rsid w:val="003D2E72"/>
    <w:rsid w:val="003D323B"/>
    <w:rsid w:val="003E0BE4"/>
    <w:rsid w:val="003E1FD1"/>
    <w:rsid w:val="003F50B0"/>
    <w:rsid w:val="003F6174"/>
    <w:rsid w:val="0040118E"/>
    <w:rsid w:val="00402F54"/>
    <w:rsid w:val="00404AEC"/>
    <w:rsid w:val="00416BD8"/>
    <w:rsid w:val="00417485"/>
    <w:rsid w:val="00420CB2"/>
    <w:rsid w:val="004222DE"/>
    <w:rsid w:val="00422936"/>
    <w:rsid w:val="00425599"/>
    <w:rsid w:val="00425AB7"/>
    <w:rsid w:val="00430F95"/>
    <w:rsid w:val="0043235E"/>
    <w:rsid w:val="004330CF"/>
    <w:rsid w:val="00434B52"/>
    <w:rsid w:val="00437F5E"/>
    <w:rsid w:val="00441A9E"/>
    <w:rsid w:val="004472BC"/>
    <w:rsid w:val="0045134D"/>
    <w:rsid w:val="00456B9B"/>
    <w:rsid w:val="00460090"/>
    <w:rsid w:val="004615FE"/>
    <w:rsid w:val="00464B92"/>
    <w:rsid w:val="00465571"/>
    <w:rsid w:val="00470290"/>
    <w:rsid w:val="00473E64"/>
    <w:rsid w:val="00474DF3"/>
    <w:rsid w:val="00484E4A"/>
    <w:rsid w:val="00486472"/>
    <w:rsid w:val="0049261B"/>
    <w:rsid w:val="00497119"/>
    <w:rsid w:val="004974F0"/>
    <w:rsid w:val="004A125C"/>
    <w:rsid w:val="004A3283"/>
    <w:rsid w:val="004A32AD"/>
    <w:rsid w:val="004A3B06"/>
    <w:rsid w:val="004A56D3"/>
    <w:rsid w:val="004B2C14"/>
    <w:rsid w:val="004B36C0"/>
    <w:rsid w:val="004B472C"/>
    <w:rsid w:val="004B5A54"/>
    <w:rsid w:val="004C4CB7"/>
    <w:rsid w:val="004D375C"/>
    <w:rsid w:val="004D753A"/>
    <w:rsid w:val="004D774C"/>
    <w:rsid w:val="004D7CBA"/>
    <w:rsid w:val="004E09D1"/>
    <w:rsid w:val="004E20E2"/>
    <w:rsid w:val="004E3868"/>
    <w:rsid w:val="004E3A17"/>
    <w:rsid w:val="004E3B29"/>
    <w:rsid w:val="004E4F3A"/>
    <w:rsid w:val="004E6668"/>
    <w:rsid w:val="004F062A"/>
    <w:rsid w:val="004F3C2E"/>
    <w:rsid w:val="00501BD6"/>
    <w:rsid w:val="00501C88"/>
    <w:rsid w:val="00503E0F"/>
    <w:rsid w:val="00504DF6"/>
    <w:rsid w:val="005055F0"/>
    <w:rsid w:val="00511109"/>
    <w:rsid w:val="00513412"/>
    <w:rsid w:val="005136E4"/>
    <w:rsid w:val="00514CBC"/>
    <w:rsid w:val="00520204"/>
    <w:rsid w:val="005228F3"/>
    <w:rsid w:val="0053099B"/>
    <w:rsid w:val="00532D21"/>
    <w:rsid w:val="00535F12"/>
    <w:rsid w:val="00536CED"/>
    <w:rsid w:val="0054151F"/>
    <w:rsid w:val="00541A08"/>
    <w:rsid w:val="00542C7B"/>
    <w:rsid w:val="0054303D"/>
    <w:rsid w:val="005457C4"/>
    <w:rsid w:val="00550AE9"/>
    <w:rsid w:val="00551BC2"/>
    <w:rsid w:val="005550E0"/>
    <w:rsid w:val="00556F97"/>
    <w:rsid w:val="005723DD"/>
    <w:rsid w:val="0057385C"/>
    <w:rsid w:val="00574B5A"/>
    <w:rsid w:val="0057511A"/>
    <w:rsid w:val="0058265F"/>
    <w:rsid w:val="00582BFA"/>
    <w:rsid w:val="005865B7"/>
    <w:rsid w:val="005907D5"/>
    <w:rsid w:val="005974BE"/>
    <w:rsid w:val="005A51BD"/>
    <w:rsid w:val="005A6021"/>
    <w:rsid w:val="005B02EE"/>
    <w:rsid w:val="005B0883"/>
    <w:rsid w:val="005B19C2"/>
    <w:rsid w:val="005B6E61"/>
    <w:rsid w:val="005B7470"/>
    <w:rsid w:val="005C115E"/>
    <w:rsid w:val="005C644A"/>
    <w:rsid w:val="005C65EB"/>
    <w:rsid w:val="005D4C82"/>
    <w:rsid w:val="005D4DB0"/>
    <w:rsid w:val="005D7A65"/>
    <w:rsid w:val="005E2122"/>
    <w:rsid w:val="005E6683"/>
    <w:rsid w:val="005E7C47"/>
    <w:rsid w:val="005F0060"/>
    <w:rsid w:val="005F0DDC"/>
    <w:rsid w:val="005F1629"/>
    <w:rsid w:val="005F2D7D"/>
    <w:rsid w:val="005F6F55"/>
    <w:rsid w:val="006024CD"/>
    <w:rsid w:val="006032B9"/>
    <w:rsid w:val="006044F5"/>
    <w:rsid w:val="00605B11"/>
    <w:rsid w:val="00606239"/>
    <w:rsid w:val="00606BE5"/>
    <w:rsid w:val="00610AB6"/>
    <w:rsid w:val="00631A1D"/>
    <w:rsid w:val="006344F7"/>
    <w:rsid w:val="006360FB"/>
    <w:rsid w:val="006362B1"/>
    <w:rsid w:val="00641650"/>
    <w:rsid w:val="00641870"/>
    <w:rsid w:val="006466F6"/>
    <w:rsid w:val="0065077F"/>
    <w:rsid w:val="006668C1"/>
    <w:rsid w:val="00673901"/>
    <w:rsid w:val="00675E94"/>
    <w:rsid w:val="0068129A"/>
    <w:rsid w:val="00690489"/>
    <w:rsid w:val="00690700"/>
    <w:rsid w:val="00690766"/>
    <w:rsid w:val="00694E18"/>
    <w:rsid w:val="006A79D0"/>
    <w:rsid w:val="006B1F4B"/>
    <w:rsid w:val="006B611C"/>
    <w:rsid w:val="006C4719"/>
    <w:rsid w:val="006C6D32"/>
    <w:rsid w:val="006D0407"/>
    <w:rsid w:val="006D07AB"/>
    <w:rsid w:val="006D3270"/>
    <w:rsid w:val="006F2BD4"/>
    <w:rsid w:val="006F4068"/>
    <w:rsid w:val="007068D0"/>
    <w:rsid w:val="007121A0"/>
    <w:rsid w:val="007127E3"/>
    <w:rsid w:val="00714DB2"/>
    <w:rsid w:val="00717DDA"/>
    <w:rsid w:val="00724706"/>
    <w:rsid w:val="00724713"/>
    <w:rsid w:val="00724C2B"/>
    <w:rsid w:val="007253F0"/>
    <w:rsid w:val="00725B8B"/>
    <w:rsid w:val="007318C8"/>
    <w:rsid w:val="007322D5"/>
    <w:rsid w:val="00733555"/>
    <w:rsid w:val="00734209"/>
    <w:rsid w:val="00745252"/>
    <w:rsid w:val="00752C32"/>
    <w:rsid w:val="00754098"/>
    <w:rsid w:val="00757A25"/>
    <w:rsid w:val="0076248A"/>
    <w:rsid w:val="00764F81"/>
    <w:rsid w:val="00765C99"/>
    <w:rsid w:val="00767EDA"/>
    <w:rsid w:val="00770D8A"/>
    <w:rsid w:val="00774806"/>
    <w:rsid w:val="00774FBA"/>
    <w:rsid w:val="007814FD"/>
    <w:rsid w:val="00782B8E"/>
    <w:rsid w:val="00783962"/>
    <w:rsid w:val="00785F40"/>
    <w:rsid w:val="007910B5"/>
    <w:rsid w:val="00793F8F"/>
    <w:rsid w:val="00794CAD"/>
    <w:rsid w:val="007A1019"/>
    <w:rsid w:val="007A36FF"/>
    <w:rsid w:val="007A55D1"/>
    <w:rsid w:val="007A754B"/>
    <w:rsid w:val="007B2E38"/>
    <w:rsid w:val="007B3E0B"/>
    <w:rsid w:val="007B4951"/>
    <w:rsid w:val="007B76EE"/>
    <w:rsid w:val="007C40C4"/>
    <w:rsid w:val="007C4A6D"/>
    <w:rsid w:val="007C6DE6"/>
    <w:rsid w:val="007C72AE"/>
    <w:rsid w:val="007D3F9B"/>
    <w:rsid w:val="007D5C91"/>
    <w:rsid w:val="007E3D62"/>
    <w:rsid w:val="007F1F29"/>
    <w:rsid w:val="007F503C"/>
    <w:rsid w:val="007F6254"/>
    <w:rsid w:val="007F7BEF"/>
    <w:rsid w:val="008119B1"/>
    <w:rsid w:val="00811C7B"/>
    <w:rsid w:val="00813672"/>
    <w:rsid w:val="00815D8F"/>
    <w:rsid w:val="0081743C"/>
    <w:rsid w:val="008226B0"/>
    <w:rsid w:val="00822A48"/>
    <w:rsid w:val="00825E19"/>
    <w:rsid w:val="00826B02"/>
    <w:rsid w:val="00830692"/>
    <w:rsid w:val="00832EC4"/>
    <w:rsid w:val="008353DE"/>
    <w:rsid w:val="00835D29"/>
    <w:rsid w:val="00840EC9"/>
    <w:rsid w:val="0084124D"/>
    <w:rsid w:val="0084219C"/>
    <w:rsid w:val="00845B06"/>
    <w:rsid w:val="00855062"/>
    <w:rsid w:val="0085722B"/>
    <w:rsid w:val="00865DD4"/>
    <w:rsid w:val="00867532"/>
    <w:rsid w:val="00870842"/>
    <w:rsid w:val="0087297A"/>
    <w:rsid w:val="00891188"/>
    <w:rsid w:val="008A1B9A"/>
    <w:rsid w:val="008A515C"/>
    <w:rsid w:val="008A575C"/>
    <w:rsid w:val="008B0E7E"/>
    <w:rsid w:val="008B2D9E"/>
    <w:rsid w:val="008B4DCC"/>
    <w:rsid w:val="008B6BB0"/>
    <w:rsid w:val="008C11E1"/>
    <w:rsid w:val="008C2601"/>
    <w:rsid w:val="008C4672"/>
    <w:rsid w:val="008C5129"/>
    <w:rsid w:val="008D411A"/>
    <w:rsid w:val="008E586E"/>
    <w:rsid w:val="008E68F3"/>
    <w:rsid w:val="008E793F"/>
    <w:rsid w:val="008F291C"/>
    <w:rsid w:val="008F5D73"/>
    <w:rsid w:val="008F5D83"/>
    <w:rsid w:val="008F602A"/>
    <w:rsid w:val="008F7BB0"/>
    <w:rsid w:val="00902735"/>
    <w:rsid w:val="009054AA"/>
    <w:rsid w:val="00910099"/>
    <w:rsid w:val="00910F5E"/>
    <w:rsid w:val="0091513B"/>
    <w:rsid w:val="009210E0"/>
    <w:rsid w:val="009267C5"/>
    <w:rsid w:val="00932200"/>
    <w:rsid w:val="00932298"/>
    <w:rsid w:val="009336DA"/>
    <w:rsid w:val="00935372"/>
    <w:rsid w:val="00936258"/>
    <w:rsid w:val="00937EA4"/>
    <w:rsid w:val="00940301"/>
    <w:rsid w:val="00941769"/>
    <w:rsid w:val="00945D87"/>
    <w:rsid w:val="009505D5"/>
    <w:rsid w:val="00950808"/>
    <w:rsid w:val="009524E5"/>
    <w:rsid w:val="009553C1"/>
    <w:rsid w:val="009555A8"/>
    <w:rsid w:val="0095745F"/>
    <w:rsid w:val="0097150F"/>
    <w:rsid w:val="009737F4"/>
    <w:rsid w:val="00974921"/>
    <w:rsid w:val="00974B2C"/>
    <w:rsid w:val="009844F9"/>
    <w:rsid w:val="009965E8"/>
    <w:rsid w:val="00997958"/>
    <w:rsid w:val="009A0F3B"/>
    <w:rsid w:val="009A327E"/>
    <w:rsid w:val="009A3E2B"/>
    <w:rsid w:val="009A4366"/>
    <w:rsid w:val="009A7BF1"/>
    <w:rsid w:val="009B43FB"/>
    <w:rsid w:val="009C1054"/>
    <w:rsid w:val="009C2133"/>
    <w:rsid w:val="009C6A8A"/>
    <w:rsid w:val="009D3D39"/>
    <w:rsid w:val="009D4157"/>
    <w:rsid w:val="009D4424"/>
    <w:rsid w:val="009D5FAD"/>
    <w:rsid w:val="009E3892"/>
    <w:rsid w:val="009E4260"/>
    <w:rsid w:val="009E636E"/>
    <w:rsid w:val="009E7C88"/>
    <w:rsid w:val="009F0F37"/>
    <w:rsid w:val="009F1843"/>
    <w:rsid w:val="009F2E7E"/>
    <w:rsid w:val="00A03FAD"/>
    <w:rsid w:val="00A069CE"/>
    <w:rsid w:val="00A11D6C"/>
    <w:rsid w:val="00A2704D"/>
    <w:rsid w:val="00A3088B"/>
    <w:rsid w:val="00A31385"/>
    <w:rsid w:val="00A31A40"/>
    <w:rsid w:val="00A36DF1"/>
    <w:rsid w:val="00A427D4"/>
    <w:rsid w:val="00A45D11"/>
    <w:rsid w:val="00A4658D"/>
    <w:rsid w:val="00A478F3"/>
    <w:rsid w:val="00A479F8"/>
    <w:rsid w:val="00A53870"/>
    <w:rsid w:val="00A55CF3"/>
    <w:rsid w:val="00A654F9"/>
    <w:rsid w:val="00A713C5"/>
    <w:rsid w:val="00A84DFD"/>
    <w:rsid w:val="00A85BAA"/>
    <w:rsid w:val="00A8647F"/>
    <w:rsid w:val="00A872D2"/>
    <w:rsid w:val="00A87DD6"/>
    <w:rsid w:val="00A91EBF"/>
    <w:rsid w:val="00A92114"/>
    <w:rsid w:val="00A95FAC"/>
    <w:rsid w:val="00A960ED"/>
    <w:rsid w:val="00A97319"/>
    <w:rsid w:val="00AA1960"/>
    <w:rsid w:val="00AA36C8"/>
    <w:rsid w:val="00AA3ACB"/>
    <w:rsid w:val="00AA6F9A"/>
    <w:rsid w:val="00AB1899"/>
    <w:rsid w:val="00AB290E"/>
    <w:rsid w:val="00AC148B"/>
    <w:rsid w:val="00AC451A"/>
    <w:rsid w:val="00AD02BD"/>
    <w:rsid w:val="00AD0BC9"/>
    <w:rsid w:val="00AD7901"/>
    <w:rsid w:val="00AE0442"/>
    <w:rsid w:val="00AE14CF"/>
    <w:rsid w:val="00AE32A9"/>
    <w:rsid w:val="00AE3CA9"/>
    <w:rsid w:val="00AE59A1"/>
    <w:rsid w:val="00AE7EAC"/>
    <w:rsid w:val="00AF5BF0"/>
    <w:rsid w:val="00AF6715"/>
    <w:rsid w:val="00B0040E"/>
    <w:rsid w:val="00B07E83"/>
    <w:rsid w:val="00B117E8"/>
    <w:rsid w:val="00B172FF"/>
    <w:rsid w:val="00B17DB8"/>
    <w:rsid w:val="00B20B05"/>
    <w:rsid w:val="00B20DBD"/>
    <w:rsid w:val="00B27C85"/>
    <w:rsid w:val="00B30794"/>
    <w:rsid w:val="00B312C7"/>
    <w:rsid w:val="00B32DB1"/>
    <w:rsid w:val="00B40B95"/>
    <w:rsid w:val="00B4240F"/>
    <w:rsid w:val="00B43148"/>
    <w:rsid w:val="00B47146"/>
    <w:rsid w:val="00B5395F"/>
    <w:rsid w:val="00B5510C"/>
    <w:rsid w:val="00B61CB2"/>
    <w:rsid w:val="00B65932"/>
    <w:rsid w:val="00B67E1A"/>
    <w:rsid w:val="00B730B3"/>
    <w:rsid w:val="00B77654"/>
    <w:rsid w:val="00B82394"/>
    <w:rsid w:val="00B823A5"/>
    <w:rsid w:val="00B83903"/>
    <w:rsid w:val="00B84486"/>
    <w:rsid w:val="00B86931"/>
    <w:rsid w:val="00B96A67"/>
    <w:rsid w:val="00BA1491"/>
    <w:rsid w:val="00BA5215"/>
    <w:rsid w:val="00BA6F13"/>
    <w:rsid w:val="00BB2C3D"/>
    <w:rsid w:val="00BC022E"/>
    <w:rsid w:val="00BC351E"/>
    <w:rsid w:val="00BC4BF5"/>
    <w:rsid w:val="00BC56F7"/>
    <w:rsid w:val="00BD18E2"/>
    <w:rsid w:val="00BD29B4"/>
    <w:rsid w:val="00BE1ACC"/>
    <w:rsid w:val="00BE2AA1"/>
    <w:rsid w:val="00BE410D"/>
    <w:rsid w:val="00BE4512"/>
    <w:rsid w:val="00BE5909"/>
    <w:rsid w:val="00BE7520"/>
    <w:rsid w:val="00C00DFB"/>
    <w:rsid w:val="00C24A63"/>
    <w:rsid w:val="00C26091"/>
    <w:rsid w:val="00C35FFF"/>
    <w:rsid w:val="00C364A4"/>
    <w:rsid w:val="00C379D6"/>
    <w:rsid w:val="00C4171D"/>
    <w:rsid w:val="00C437B9"/>
    <w:rsid w:val="00C47100"/>
    <w:rsid w:val="00C57FB2"/>
    <w:rsid w:val="00C70231"/>
    <w:rsid w:val="00C71D25"/>
    <w:rsid w:val="00C76D9A"/>
    <w:rsid w:val="00C8437D"/>
    <w:rsid w:val="00C85754"/>
    <w:rsid w:val="00C85CFC"/>
    <w:rsid w:val="00C877E5"/>
    <w:rsid w:val="00C90E03"/>
    <w:rsid w:val="00C95183"/>
    <w:rsid w:val="00CA2889"/>
    <w:rsid w:val="00CA3AFB"/>
    <w:rsid w:val="00CA50E0"/>
    <w:rsid w:val="00CA540A"/>
    <w:rsid w:val="00CA5832"/>
    <w:rsid w:val="00CB7363"/>
    <w:rsid w:val="00CC242B"/>
    <w:rsid w:val="00CC4283"/>
    <w:rsid w:val="00CC773A"/>
    <w:rsid w:val="00CC7AB7"/>
    <w:rsid w:val="00CD3A03"/>
    <w:rsid w:val="00CE70ED"/>
    <w:rsid w:val="00CF58ED"/>
    <w:rsid w:val="00D11789"/>
    <w:rsid w:val="00D144E4"/>
    <w:rsid w:val="00D21B14"/>
    <w:rsid w:val="00D22ED3"/>
    <w:rsid w:val="00D32C21"/>
    <w:rsid w:val="00D34D33"/>
    <w:rsid w:val="00D34E68"/>
    <w:rsid w:val="00D4230D"/>
    <w:rsid w:val="00D43920"/>
    <w:rsid w:val="00D46229"/>
    <w:rsid w:val="00D47209"/>
    <w:rsid w:val="00D52EE8"/>
    <w:rsid w:val="00D547E4"/>
    <w:rsid w:val="00D55545"/>
    <w:rsid w:val="00D56960"/>
    <w:rsid w:val="00D56F0F"/>
    <w:rsid w:val="00D6133D"/>
    <w:rsid w:val="00D61710"/>
    <w:rsid w:val="00D638B5"/>
    <w:rsid w:val="00D73A34"/>
    <w:rsid w:val="00D774E3"/>
    <w:rsid w:val="00D77B65"/>
    <w:rsid w:val="00D832DA"/>
    <w:rsid w:val="00D8528A"/>
    <w:rsid w:val="00D85F12"/>
    <w:rsid w:val="00D8608A"/>
    <w:rsid w:val="00D901C5"/>
    <w:rsid w:val="00D9489A"/>
    <w:rsid w:val="00D9776D"/>
    <w:rsid w:val="00DA07D8"/>
    <w:rsid w:val="00DA20B3"/>
    <w:rsid w:val="00DA3863"/>
    <w:rsid w:val="00DB5F06"/>
    <w:rsid w:val="00DB759D"/>
    <w:rsid w:val="00DC1148"/>
    <w:rsid w:val="00DC4E53"/>
    <w:rsid w:val="00DC5384"/>
    <w:rsid w:val="00DC7CEB"/>
    <w:rsid w:val="00DD0FE2"/>
    <w:rsid w:val="00DD49C9"/>
    <w:rsid w:val="00DE1461"/>
    <w:rsid w:val="00DE3EAB"/>
    <w:rsid w:val="00DE6511"/>
    <w:rsid w:val="00DF116C"/>
    <w:rsid w:val="00DF497E"/>
    <w:rsid w:val="00DF50C0"/>
    <w:rsid w:val="00E03E15"/>
    <w:rsid w:val="00E1102C"/>
    <w:rsid w:val="00E13DE5"/>
    <w:rsid w:val="00E16F76"/>
    <w:rsid w:val="00E223A0"/>
    <w:rsid w:val="00E26229"/>
    <w:rsid w:val="00E26904"/>
    <w:rsid w:val="00E33DFB"/>
    <w:rsid w:val="00E34719"/>
    <w:rsid w:val="00E350B8"/>
    <w:rsid w:val="00E35B8E"/>
    <w:rsid w:val="00E417E9"/>
    <w:rsid w:val="00E4613F"/>
    <w:rsid w:val="00E63470"/>
    <w:rsid w:val="00E70D9B"/>
    <w:rsid w:val="00E71143"/>
    <w:rsid w:val="00E75DA9"/>
    <w:rsid w:val="00E81CEE"/>
    <w:rsid w:val="00E85D3F"/>
    <w:rsid w:val="00E909EB"/>
    <w:rsid w:val="00E97022"/>
    <w:rsid w:val="00EA11F1"/>
    <w:rsid w:val="00EA2704"/>
    <w:rsid w:val="00EA3EFC"/>
    <w:rsid w:val="00EB219F"/>
    <w:rsid w:val="00EB5928"/>
    <w:rsid w:val="00EC0A65"/>
    <w:rsid w:val="00EC2108"/>
    <w:rsid w:val="00EC4952"/>
    <w:rsid w:val="00EC7A9D"/>
    <w:rsid w:val="00ED1F89"/>
    <w:rsid w:val="00ED3758"/>
    <w:rsid w:val="00EE340F"/>
    <w:rsid w:val="00EE4733"/>
    <w:rsid w:val="00EE707E"/>
    <w:rsid w:val="00F022AF"/>
    <w:rsid w:val="00F036AB"/>
    <w:rsid w:val="00F048D1"/>
    <w:rsid w:val="00F048EE"/>
    <w:rsid w:val="00F053C8"/>
    <w:rsid w:val="00F05D65"/>
    <w:rsid w:val="00F06D39"/>
    <w:rsid w:val="00F12C25"/>
    <w:rsid w:val="00F16F11"/>
    <w:rsid w:val="00F22C30"/>
    <w:rsid w:val="00F23DA1"/>
    <w:rsid w:val="00F40EEF"/>
    <w:rsid w:val="00F422EC"/>
    <w:rsid w:val="00F475D7"/>
    <w:rsid w:val="00F50D37"/>
    <w:rsid w:val="00F5170B"/>
    <w:rsid w:val="00F61B6F"/>
    <w:rsid w:val="00F62D2A"/>
    <w:rsid w:val="00F63CDA"/>
    <w:rsid w:val="00F653B8"/>
    <w:rsid w:val="00F73860"/>
    <w:rsid w:val="00F751EC"/>
    <w:rsid w:val="00F7688D"/>
    <w:rsid w:val="00F771BA"/>
    <w:rsid w:val="00F86C62"/>
    <w:rsid w:val="00F86F7D"/>
    <w:rsid w:val="00F97903"/>
    <w:rsid w:val="00FA21D4"/>
    <w:rsid w:val="00FA5DF0"/>
    <w:rsid w:val="00FB1771"/>
    <w:rsid w:val="00FB2476"/>
    <w:rsid w:val="00FB42D9"/>
    <w:rsid w:val="00FB6408"/>
    <w:rsid w:val="00FB753E"/>
    <w:rsid w:val="00FC31D9"/>
    <w:rsid w:val="00FC3481"/>
    <w:rsid w:val="00FC3F48"/>
    <w:rsid w:val="00FC59FB"/>
    <w:rsid w:val="00FC5A19"/>
    <w:rsid w:val="00FC6107"/>
    <w:rsid w:val="00FC7571"/>
    <w:rsid w:val="00FD3D35"/>
    <w:rsid w:val="00FD3F7C"/>
    <w:rsid w:val="00FD48DC"/>
    <w:rsid w:val="00FE384A"/>
    <w:rsid w:val="00FE41D3"/>
    <w:rsid w:val="00FF7377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68D6"/>
  <w15:docId w15:val="{ACDDAEC4-805E-4335-A047-16A42667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5D7"/>
    <w:rPr>
      <w:b/>
      <w:bCs/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9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21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3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B%20HCM\Template\02%20VPBox%20Template%20Hanoi%20Vn%20v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VPBox Template Hanoi Vn v1.2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Links>
    <vt:vector size="18" baseType="variant"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http://www.vpbox.edu.vn/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mailto:phonics.hcm@vpbox.edu.vn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mailto:phonics.hanoi@vpbox.edu.vn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2021-03-06T05:59:00Z</cp:lastPrinted>
  <dcterms:created xsi:type="dcterms:W3CDTF">2021-03-06T06:44:00Z</dcterms:created>
  <dcterms:modified xsi:type="dcterms:W3CDTF">2021-03-07T00:45:00Z</dcterms:modified>
</cp:coreProperties>
</file>